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271EAF" w:rsidRPr="00271EAF" w:rsidTr="00271EA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271EAF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271EAF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71EAF" w:rsidRPr="00271EAF" w:rsidTr="00271EA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271E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271EAF" w:rsidRPr="00271EAF" w:rsidTr="00271EA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271EAF" w:rsidRPr="00271EAF" w:rsidTr="00271E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sz w:val="24"/>
                <w:szCs w:val="24"/>
                <w:lang w:val="en-US"/>
              </w:rPr>
              <w:t>11.7970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sz w:val="24"/>
                <w:szCs w:val="24"/>
                <w:lang w:val="en-US"/>
              </w:rPr>
              <w:t>12.0615</w:t>
            </w:r>
          </w:p>
        </w:tc>
      </w:tr>
      <w:tr w:rsidR="00271EAF" w:rsidRPr="00271EAF" w:rsidTr="00271E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sz w:val="24"/>
                <w:szCs w:val="24"/>
                <w:lang w:val="en-US"/>
              </w:rPr>
              <w:t>17.9482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sz w:val="24"/>
                <w:szCs w:val="24"/>
                <w:lang w:val="en-US"/>
              </w:rPr>
              <w:t>18.1616</w:t>
            </w:r>
          </w:p>
        </w:tc>
      </w:tr>
      <w:tr w:rsidR="00271EAF" w:rsidRPr="00271EAF" w:rsidTr="00271E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sz w:val="24"/>
                <w:szCs w:val="24"/>
                <w:lang w:val="en-US"/>
              </w:rPr>
              <w:t>12.9785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sz w:val="24"/>
                <w:szCs w:val="24"/>
                <w:lang w:val="en-US"/>
              </w:rPr>
              <w:t>13.0879</w:t>
            </w:r>
          </w:p>
        </w:tc>
      </w:tr>
      <w:tr w:rsidR="00271EAF" w:rsidRPr="00271EAF" w:rsidTr="00271EAF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71EAF" w:rsidRPr="00271EAF" w:rsidTr="00271EA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271EAF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71EAF" w:rsidRPr="00271EAF" w:rsidTr="00271EA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71EAF" w:rsidRPr="00271EAF" w:rsidTr="00271EA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71EAF" w:rsidRPr="00271EAF" w:rsidTr="00271E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sz w:val="24"/>
                <w:szCs w:val="24"/>
                <w:lang w:val="en-US"/>
              </w:rPr>
              <w:t>11.9640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71EAF" w:rsidRPr="00271EAF" w:rsidTr="00271E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sz w:val="24"/>
                <w:szCs w:val="24"/>
                <w:lang w:val="en-US"/>
              </w:rPr>
              <w:t>18.1110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71EAF" w:rsidRPr="00271EAF" w:rsidTr="00271E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1EAF" w:rsidRPr="00271EAF" w:rsidRDefault="00271EAF" w:rsidP="00271EA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1EAF">
              <w:rPr>
                <w:rFonts w:ascii="Arial" w:hAnsi="Arial" w:cs="Arial"/>
                <w:sz w:val="24"/>
                <w:szCs w:val="24"/>
                <w:lang w:val="en-US"/>
              </w:rPr>
              <w:t>13.0358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AF" w:rsidRPr="00271EAF" w:rsidRDefault="00271EAF" w:rsidP="00271E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AF"/>
    <w:rsid w:val="00025128"/>
    <w:rsid w:val="00035935"/>
    <w:rsid w:val="00220021"/>
    <w:rsid w:val="00271EAF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A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71EA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71EA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71EA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71E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71EA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71EA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71EA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71EA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71EA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71EA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71EA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71EA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71EA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71EA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71EA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71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A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71EA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71EA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71EA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71E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71EA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71EA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71EA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71EA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71EA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71EA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71EA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71EA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71EA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71EA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71EA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71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2015-03-06T15:47:00Z</dcterms:created>
  <dcterms:modified xsi:type="dcterms:W3CDTF">2015-03-06T15:48:00Z</dcterms:modified>
</cp:coreProperties>
</file>